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A435" w14:textId="77777777" w:rsidR="0032428C" w:rsidRPr="009A4F2E" w:rsidRDefault="0032428C" w:rsidP="0032428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5BC2E6" wp14:editId="6150CB64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15018742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6AEA825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7583FC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8552DCB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5105F3B" w14:textId="7FB64DB8" w:rsidR="00365AFB" w:rsidRPr="0032428C" w:rsidRDefault="00004A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2207B0" w14:textId="0FD093B1" w:rsidR="00DC6553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BEACEA" w14:textId="60FC6F03" w:rsidR="00004A73" w:rsidRDefault="00004A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3BB668" w14:textId="77777777" w:rsidR="00004A73" w:rsidRPr="0032428C" w:rsidRDefault="00004A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8DE00E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0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21D928E4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Address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1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23028853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noProof/>
          <w:sz w:val="22"/>
          <w:szCs w:val="22"/>
        </w:rPr>
        <w:t>City, State Zip-Code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334954C" w14:textId="77777777" w:rsidR="000444F4" w:rsidRPr="0032428C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50407B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Dear </w:t>
      </w: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3"/>
      <w:r w:rsidRPr="0032428C">
        <w:rPr>
          <w:rFonts w:ascii="Arial" w:hAnsi="Arial" w:cs="Arial"/>
          <w:sz w:val="22"/>
          <w:szCs w:val="22"/>
        </w:rPr>
        <w:t>:</w:t>
      </w:r>
    </w:p>
    <w:p w14:paraId="38C6672E" w14:textId="77777777" w:rsidR="000E7AAC" w:rsidRPr="0032428C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7127E8" w14:textId="77777777" w:rsidR="0032428C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Congratulations on </w:t>
      </w:r>
      <w:r w:rsidR="00153C52" w:rsidRPr="0032428C">
        <w:rPr>
          <w:rFonts w:ascii="Arial" w:hAnsi="Arial" w:cs="Arial"/>
          <w:sz w:val="22"/>
          <w:szCs w:val="22"/>
        </w:rPr>
        <w:t>your</w:t>
      </w:r>
      <w:r w:rsidR="000444F4" w:rsidRPr="0032428C">
        <w:rPr>
          <w:rFonts w:ascii="Arial" w:hAnsi="Arial" w:cs="Arial"/>
          <w:sz w:val="22"/>
          <w:szCs w:val="22"/>
        </w:rPr>
        <w:t xml:space="preserve"> appointm</w:t>
      </w:r>
      <w:r w:rsidR="008F0099" w:rsidRPr="0032428C">
        <w:rPr>
          <w:rFonts w:ascii="Arial" w:hAnsi="Arial" w:cs="Arial"/>
          <w:sz w:val="22"/>
          <w:szCs w:val="22"/>
        </w:rPr>
        <w:t>ent as a</w:t>
      </w:r>
      <w:r w:rsidR="000E7AAC" w:rsidRPr="0032428C">
        <w:rPr>
          <w:rFonts w:ascii="Arial" w:hAnsi="Arial" w:cs="Arial"/>
          <w:sz w:val="22"/>
          <w:szCs w:val="22"/>
        </w:rPr>
        <w:t xml:space="preserve">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Job Classification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32428C">
        <w:rPr>
          <w:rFonts w:ascii="Arial" w:hAnsi="Arial" w:cs="Arial"/>
          <w:sz w:val="22"/>
          <w:szCs w:val="22"/>
        </w:rPr>
        <w:t>,</w:t>
      </w:r>
      <w:r w:rsidR="004C2B61" w:rsidRPr="0032428C">
        <w:rPr>
          <w:rFonts w:ascii="Arial" w:hAnsi="Arial" w:cs="Arial"/>
          <w:sz w:val="22"/>
          <w:szCs w:val="22"/>
        </w:rPr>
        <w:t xml:space="preserve"> </w:t>
      </w:r>
      <w:r w:rsidR="00AA0AF2" w:rsidRPr="0032428C">
        <w:rPr>
          <w:rFonts w:ascii="Arial" w:hAnsi="Arial" w:cs="Arial"/>
          <w:sz w:val="22"/>
          <w:szCs w:val="22"/>
        </w:rPr>
        <w:t xml:space="preserve">in position #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Position #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32428C">
        <w:rPr>
          <w:rFonts w:ascii="Arial" w:hAnsi="Arial" w:cs="Arial"/>
          <w:sz w:val="22"/>
          <w:szCs w:val="22"/>
        </w:rPr>
        <w:t xml:space="preserve">, </w:t>
      </w:r>
      <w:r w:rsidR="00667057" w:rsidRPr="0032428C">
        <w:rPr>
          <w:rFonts w:ascii="Arial" w:hAnsi="Arial" w:cs="Arial"/>
          <w:sz w:val="22"/>
          <w:szCs w:val="22"/>
        </w:rPr>
        <w:t>with</w:t>
      </w:r>
      <w:r w:rsidR="00C92D5B">
        <w:rPr>
          <w:rFonts w:ascii="Arial" w:hAnsi="Arial" w:cs="Arial"/>
          <w:sz w:val="22"/>
          <w:szCs w:val="22"/>
        </w:rPr>
        <w:t xml:space="preserve"> </w:t>
      </w:r>
      <w:r w:rsidR="00667057" w:rsidRPr="0032428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667057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667057" w:rsidRPr="0032428C">
        <w:rPr>
          <w:rFonts w:ascii="Arial" w:hAnsi="Arial" w:cs="Arial"/>
          <w:sz w:val="22"/>
          <w:szCs w:val="22"/>
        </w:rPr>
      </w:r>
      <w:r w:rsidR="00667057" w:rsidRPr="0032428C">
        <w:rPr>
          <w:rFonts w:ascii="Arial" w:hAnsi="Arial" w:cs="Arial"/>
          <w:sz w:val="22"/>
          <w:szCs w:val="22"/>
        </w:rPr>
        <w:fldChar w:fldCharType="separate"/>
      </w:r>
      <w:r w:rsidR="00667057" w:rsidRPr="0032428C">
        <w:rPr>
          <w:rFonts w:ascii="Arial" w:hAnsi="Arial" w:cs="Arial"/>
          <w:noProof/>
          <w:sz w:val="22"/>
          <w:szCs w:val="22"/>
        </w:rPr>
        <w:t>Agency Name</w:t>
      </w:r>
      <w:r w:rsidR="00667057" w:rsidRPr="0032428C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32428C">
        <w:rPr>
          <w:rFonts w:ascii="Arial" w:hAnsi="Arial" w:cs="Arial"/>
          <w:sz w:val="22"/>
          <w:szCs w:val="22"/>
        </w:rPr>
        <w:t xml:space="preserve">, </w:t>
      </w:r>
      <w:r w:rsidR="00365AFB" w:rsidRPr="0032428C">
        <w:rPr>
          <w:rFonts w:ascii="Arial" w:hAnsi="Arial" w:cs="Arial"/>
          <w:sz w:val="22"/>
          <w:szCs w:val="22"/>
        </w:rPr>
        <w:t xml:space="preserve">effective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Effective Date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32428C">
        <w:rPr>
          <w:rFonts w:ascii="Arial" w:hAnsi="Arial" w:cs="Arial"/>
          <w:sz w:val="22"/>
          <w:szCs w:val="22"/>
        </w:rPr>
        <w:t>.</w:t>
      </w:r>
      <w:r w:rsidR="00771F7B" w:rsidRPr="0032428C">
        <w:rPr>
          <w:rFonts w:ascii="Arial" w:hAnsi="Arial" w:cs="Arial"/>
          <w:sz w:val="22"/>
          <w:szCs w:val="22"/>
        </w:rPr>
        <w:t xml:space="preserve"> </w:t>
      </w:r>
      <w:r w:rsidR="008050D1" w:rsidRPr="0032428C">
        <w:rPr>
          <w:rFonts w:ascii="Arial" w:hAnsi="Arial" w:cs="Arial"/>
          <w:sz w:val="22"/>
          <w:szCs w:val="22"/>
        </w:rPr>
        <w:t xml:space="preserve">In accordance with </w:t>
      </w:r>
      <w:r w:rsidR="0032428C" w:rsidRPr="0032428C">
        <w:rPr>
          <w:rFonts w:ascii="Arial" w:hAnsi="Arial" w:cs="Arial"/>
          <w:sz w:val="22"/>
          <w:szCs w:val="22"/>
        </w:rPr>
        <w:t>WAC 357-19</w:t>
      </w:r>
      <w:r w:rsidR="008050D1" w:rsidRPr="0032428C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</w:t>
      </w:r>
      <w:r w:rsidR="00153C52" w:rsidRPr="0032428C">
        <w:rPr>
          <w:rFonts w:ascii="Arial" w:hAnsi="Arial" w:cs="Arial"/>
          <w:sz w:val="22"/>
          <w:szCs w:val="22"/>
        </w:rPr>
        <w:t>trial service</w:t>
      </w:r>
      <w:r w:rsidR="008050D1" w:rsidRPr="0032428C">
        <w:rPr>
          <w:rFonts w:ascii="Arial" w:hAnsi="Arial" w:cs="Arial"/>
          <w:sz w:val="22"/>
          <w:szCs w:val="22"/>
        </w:rPr>
        <w:t xml:space="preserve"> period and may be extended not to exceed 12 months. </w:t>
      </w:r>
      <w:r w:rsidR="00667057" w:rsidRPr="0032428C">
        <w:rPr>
          <w:rFonts w:ascii="Arial" w:hAnsi="Arial" w:cs="Arial"/>
          <w:sz w:val="22"/>
          <w:szCs w:val="22"/>
        </w:rPr>
        <w:t xml:space="preserve"> </w:t>
      </w:r>
    </w:p>
    <w:p w14:paraId="4614B1BE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F3A449" w14:textId="77777777" w:rsidR="005C63EF" w:rsidRPr="0032428C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270"/>
        <w:gridCol w:w="5220"/>
      </w:tblGrid>
      <w:tr w:rsidR="00667057" w:rsidRPr="0032428C" w14:paraId="3B917EE1" w14:textId="77777777" w:rsidTr="00667057">
        <w:trPr>
          <w:trHeight w:val="255"/>
        </w:trPr>
        <w:tc>
          <w:tcPr>
            <w:tcW w:w="3862" w:type="dxa"/>
            <w:vAlign w:val="bottom"/>
          </w:tcPr>
          <w:p w14:paraId="77F24B53" w14:textId="77777777" w:rsidR="00667057" w:rsidRPr="0032428C" w:rsidRDefault="00667057" w:rsidP="00BC25F4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bottom"/>
          </w:tcPr>
          <w:p w14:paraId="2540A1F2" w14:textId="77777777" w:rsidR="00667057" w:rsidRPr="0032428C" w:rsidRDefault="00667057" w:rsidP="00BC25F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5D21AA" w:rsidRPr="0032428C" w14:paraId="0F1A7DF2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7BD5FE5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220" w:type="dxa"/>
            <w:vAlign w:val="bottom"/>
          </w:tcPr>
          <w:p w14:paraId="1714AC16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5D21AA" w:rsidRPr="0032428C" w14:paraId="22E5BBA3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065E5800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220" w:type="dxa"/>
            <w:vAlign w:val="bottom"/>
          </w:tcPr>
          <w:p w14:paraId="6C62BC7B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5D21AA" w:rsidRPr="0032428C" w14:paraId="3B05C5F4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625C26EB" w14:textId="77777777" w:rsidR="005D21AA" w:rsidRDefault="00033A62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5D21A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220" w:type="dxa"/>
            <w:vAlign w:val="bottom"/>
          </w:tcPr>
          <w:p w14:paraId="044DE2E3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4F3F7CDD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6787F0EA" w14:textId="77777777" w:rsidR="005D21AA" w:rsidRDefault="005D21AA" w:rsidP="006A36B7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220" w:type="dxa"/>
            <w:vAlign w:val="bottom"/>
          </w:tcPr>
          <w:p w14:paraId="65322197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5B354011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1A61069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220" w:type="dxa"/>
            <w:vAlign w:val="bottom"/>
          </w:tcPr>
          <w:p w14:paraId="6AD07C16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1C9E8D2E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24E7B18E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220" w:type="dxa"/>
            <w:vAlign w:val="bottom"/>
          </w:tcPr>
          <w:p w14:paraId="67936535" w14:textId="77777777" w:rsidR="005D21AA" w:rsidRDefault="005D21AA" w:rsidP="005D21A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0DF7D64E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099AD8E8" w14:textId="77777777" w:rsidR="005D21AA" w:rsidRDefault="005D21AA" w:rsidP="005D21A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220" w:type="dxa"/>
            <w:vAlign w:val="bottom"/>
          </w:tcPr>
          <w:p w14:paraId="148002CB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5D21AA" w:rsidRPr="0032428C" w14:paraId="7313C9F4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77E5166B" w14:textId="77777777" w:rsidR="005D21AA" w:rsidRDefault="005D21AA" w:rsidP="005D21A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220" w:type="dxa"/>
            <w:vAlign w:val="bottom"/>
          </w:tcPr>
          <w:p w14:paraId="2A9A0DE5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21AA" w:rsidRPr="0032428C" w14:paraId="7697A8EF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9378595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220" w:type="dxa"/>
            <w:vAlign w:val="bottom"/>
          </w:tcPr>
          <w:p w14:paraId="420C8D5B" w14:textId="77777777" w:rsidR="005D21AA" w:rsidRDefault="005D21AA" w:rsidP="005D21A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38C09A" w14:textId="77777777" w:rsidR="006E5A2D" w:rsidRPr="0032428C" w:rsidRDefault="006E5A2D" w:rsidP="00BA5085">
      <w:pPr>
        <w:rPr>
          <w:rFonts w:ascii="Arial" w:hAnsi="Arial" w:cs="Arial"/>
          <w:sz w:val="22"/>
          <w:szCs w:val="22"/>
        </w:rPr>
      </w:pPr>
    </w:p>
    <w:p w14:paraId="23419D74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274225E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FB43887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2FE95C5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687A85B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3D527A7C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031AF35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2D1B34A9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07BFF7E9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A96682E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72791F1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34168D3D" w14:textId="3DB73FB7" w:rsidR="0032428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A142460" w14:textId="52313B79" w:rsidR="0099104C" w:rsidRPr="00F5777C" w:rsidRDefault="0099104C" w:rsidP="0032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603529F6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297A32C" w14:textId="77777777" w:rsidR="00EA09C3" w:rsidRPr="0032428C" w:rsidRDefault="00EA09C3" w:rsidP="0032428C">
      <w:pPr>
        <w:rPr>
          <w:rFonts w:ascii="Arial" w:hAnsi="Arial" w:cs="Arial"/>
          <w:sz w:val="22"/>
          <w:szCs w:val="22"/>
        </w:rPr>
      </w:pPr>
    </w:p>
    <w:sectPr w:rsidR="00EA09C3" w:rsidRPr="0032428C" w:rsidSect="00667057">
      <w:pgSz w:w="12240" w:h="15840" w:code="1"/>
      <w:pgMar w:top="1627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54F" w14:textId="77777777" w:rsidR="00507BDE" w:rsidRDefault="00507BDE">
      <w:r>
        <w:separator/>
      </w:r>
    </w:p>
  </w:endnote>
  <w:endnote w:type="continuationSeparator" w:id="0">
    <w:p w14:paraId="06FB29EE" w14:textId="77777777" w:rsidR="00507BDE" w:rsidRDefault="005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D02D" w14:textId="77777777" w:rsidR="00507BDE" w:rsidRDefault="00507BDE">
      <w:r>
        <w:separator/>
      </w:r>
    </w:p>
  </w:footnote>
  <w:footnote w:type="continuationSeparator" w:id="0">
    <w:p w14:paraId="2C42DF07" w14:textId="77777777" w:rsidR="00507BDE" w:rsidRDefault="0050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417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02"/>
    <w:rsid w:val="000014D7"/>
    <w:rsid w:val="00004A73"/>
    <w:rsid w:val="00014663"/>
    <w:rsid w:val="000226E1"/>
    <w:rsid w:val="00024AAF"/>
    <w:rsid w:val="000314D4"/>
    <w:rsid w:val="00033A62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6902"/>
    <w:rsid w:val="000E73C3"/>
    <w:rsid w:val="000E7AAC"/>
    <w:rsid w:val="000F538A"/>
    <w:rsid w:val="00102483"/>
    <w:rsid w:val="00104EE3"/>
    <w:rsid w:val="0011208B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428C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07BDE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D21AA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67057"/>
    <w:rsid w:val="006872EB"/>
    <w:rsid w:val="0069158A"/>
    <w:rsid w:val="006A36B7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2DCD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35529"/>
    <w:rsid w:val="00940E7F"/>
    <w:rsid w:val="00945725"/>
    <w:rsid w:val="0095479A"/>
    <w:rsid w:val="00954B0F"/>
    <w:rsid w:val="00965129"/>
    <w:rsid w:val="00977BE5"/>
    <w:rsid w:val="00980F05"/>
    <w:rsid w:val="009902DB"/>
    <w:rsid w:val="00990EB0"/>
    <w:rsid w:val="0099104C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96572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2D5B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542A24"/>
  <w15:docId w15:val="{1607A241-6487-421B-B729-50FD0E8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Trial%20Serv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7B52-1424-485E-BF3D-00AAF816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 Service Template</Template>
  <TotalTime>0</TotalTime>
  <Pages>1</Pages>
  <Words>160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1580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2019-12-10T00:27:00Z</dcterms:created>
  <dcterms:modified xsi:type="dcterms:W3CDTF">2024-03-05T16:33:00Z</dcterms:modified>
</cp:coreProperties>
</file>